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1" w:rsidRDefault="009100F1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0F1" w:rsidRDefault="009100F1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0F1" w:rsidRPr="00DC75DF" w:rsidRDefault="009100F1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00F1" w:rsidRPr="006068D3" w:rsidRDefault="009100F1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02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мая</w:t>
      </w:r>
      <w:r w:rsidRPr="006068D3">
        <w:rPr>
          <w:rFonts w:ascii="Times New Roman" w:hAnsi="Times New Roman"/>
          <w:b/>
          <w:sz w:val="40"/>
          <w:szCs w:val="40"/>
        </w:rPr>
        <w:t xml:space="preserve"> 2017 года с 09:00 до 18:00 </w:t>
      </w:r>
    </w:p>
    <w:p w:rsidR="009100F1" w:rsidRDefault="009100F1" w:rsidP="006068D3">
      <w:pPr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9100F1" w:rsidRDefault="009100F1" w:rsidP="006068D3">
      <w:pPr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п. Коренево, ул. Октябрьская, д. 15  будет проходить</w:t>
      </w:r>
    </w:p>
    <w:p w:rsidR="009100F1" w:rsidRPr="006068D3" w:rsidRDefault="009100F1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9100F1" w:rsidRDefault="009100F1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заместитель прокурора района Прасолов А.П.</w:t>
      </w:r>
    </w:p>
    <w:p w:rsidR="009100F1" w:rsidRDefault="009100F1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Рогач Ю.С. </w:t>
      </w:r>
    </w:p>
    <w:p w:rsidR="009100F1" w:rsidRDefault="009100F1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100F1" w:rsidRPr="006068D3" w:rsidRDefault="009100F1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9100F1" w:rsidRDefault="009100F1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0F1" w:rsidRPr="002215F6" w:rsidRDefault="009100F1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9100F1" w:rsidRPr="002215F6" w:rsidRDefault="009100F1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мае</w:t>
      </w:r>
      <w:r w:rsidRPr="002215F6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9100F1" w:rsidRPr="00FE062D" w:rsidRDefault="009100F1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9100F1" w:rsidRPr="00EC08FE" w:rsidTr="002F62C4">
        <w:trPr>
          <w:trHeight w:val="374"/>
        </w:trPr>
        <w:tc>
          <w:tcPr>
            <w:tcW w:w="3703" w:type="dxa"/>
          </w:tcPr>
          <w:p w:rsidR="009100F1" w:rsidRPr="00EC08FE" w:rsidRDefault="009100F1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9100F1" w:rsidRPr="00EC08FE" w:rsidRDefault="009100F1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9100F1" w:rsidRPr="00EC08FE" w:rsidRDefault="009100F1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9100F1" w:rsidRPr="00EC08FE" w:rsidRDefault="009100F1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9100F1" w:rsidRPr="00EC08FE" w:rsidRDefault="009100F1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9100F1" w:rsidRPr="00EC08FE" w:rsidTr="00394CC6">
        <w:trPr>
          <w:trHeight w:val="1138"/>
        </w:trPr>
        <w:tc>
          <w:tcPr>
            <w:tcW w:w="3703" w:type="dxa"/>
          </w:tcPr>
          <w:p w:rsidR="009100F1" w:rsidRPr="00EC08FE" w:rsidRDefault="009100F1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9100F1" w:rsidRPr="00EC08FE" w:rsidRDefault="009100F1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04.04.2017</w:t>
            </w:r>
          </w:p>
        </w:tc>
        <w:tc>
          <w:tcPr>
            <w:tcW w:w="2487" w:type="dxa"/>
          </w:tcPr>
          <w:p w:rsidR="009100F1" w:rsidRPr="00EC08FE" w:rsidRDefault="009100F1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9100F1" w:rsidRDefault="009100F1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9100F1" w:rsidRPr="00EC08FE" w:rsidRDefault="009100F1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9100F1" w:rsidRPr="00EC08FE" w:rsidRDefault="009100F1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9100F1" w:rsidRPr="00EC08FE" w:rsidRDefault="009100F1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F1" w:rsidRPr="00EC08FE" w:rsidTr="002F62C4">
        <w:trPr>
          <w:trHeight w:val="393"/>
        </w:trPr>
        <w:tc>
          <w:tcPr>
            <w:tcW w:w="3703" w:type="dxa"/>
          </w:tcPr>
          <w:p w:rsidR="009100F1" w:rsidRPr="00EC08FE" w:rsidRDefault="009100F1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Прасолов Александр Петрович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9100F1" w:rsidRPr="00EC08FE" w:rsidRDefault="009100F1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9100F1" w:rsidRPr="00EC08FE" w:rsidRDefault="009100F1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9100F1" w:rsidRDefault="009100F1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9100F1" w:rsidRPr="00EC08FE" w:rsidRDefault="009100F1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этаж)</w:t>
            </w:r>
          </w:p>
        </w:tc>
        <w:tc>
          <w:tcPr>
            <w:tcW w:w="3685" w:type="dxa"/>
          </w:tcPr>
          <w:p w:rsidR="009100F1" w:rsidRPr="00EC08FE" w:rsidRDefault="009100F1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9100F1" w:rsidRPr="00EC08FE" w:rsidRDefault="009100F1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0F1" w:rsidRDefault="009100F1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00F1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72A0A"/>
    <w:rsid w:val="00115055"/>
    <w:rsid w:val="00137DC7"/>
    <w:rsid w:val="00174F69"/>
    <w:rsid w:val="001819B8"/>
    <w:rsid w:val="002215F6"/>
    <w:rsid w:val="002F62C4"/>
    <w:rsid w:val="002F7B56"/>
    <w:rsid w:val="00340A4B"/>
    <w:rsid w:val="00394CC6"/>
    <w:rsid w:val="003B08C5"/>
    <w:rsid w:val="003C6C4B"/>
    <w:rsid w:val="003D5EA7"/>
    <w:rsid w:val="00463263"/>
    <w:rsid w:val="005A1637"/>
    <w:rsid w:val="005A7F5E"/>
    <w:rsid w:val="006068D3"/>
    <w:rsid w:val="006D24D2"/>
    <w:rsid w:val="006D4590"/>
    <w:rsid w:val="00744662"/>
    <w:rsid w:val="007D75DD"/>
    <w:rsid w:val="007E14D7"/>
    <w:rsid w:val="008118F4"/>
    <w:rsid w:val="00855F09"/>
    <w:rsid w:val="009100F1"/>
    <w:rsid w:val="00AD79F4"/>
    <w:rsid w:val="00B054AF"/>
    <w:rsid w:val="00CB7208"/>
    <w:rsid w:val="00D700E5"/>
    <w:rsid w:val="00DC75DF"/>
    <w:rsid w:val="00E302CC"/>
    <w:rsid w:val="00EB7F77"/>
    <w:rsid w:val="00EC08FE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user_2</cp:lastModifiedBy>
  <cp:revision>5</cp:revision>
  <cp:lastPrinted>2017-04-20T11:59:00Z</cp:lastPrinted>
  <dcterms:created xsi:type="dcterms:W3CDTF">2017-03-20T09:04:00Z</dcterms:created>
  <dcterms:modified xsi:type="dcterms:W3CDTF">2017-04-20T12:04:00Z</dcterms:modified>
</cp:coreProperties>
</file>