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1" w:rsidRPr="00251050" w:rsidRDefault="002234B1" w:rsidP="00251050">
      <w:pPr>
        <w:jc w:val="center"/>
        <w:rPr>
          <w:rFonts w:ascii="Times New Roman" w:hAnsi="Times New Roman"/>
          <w:b/>
          <w:sz w:val="28"/>
          <w:szCs w:val="28"/>
        </w:rPr>
      </w:pPr>
      <w:r w:rsidRPr="00E04802">
        <w:rPr>
          <w:rFonts w:ascii="Times New Roman" w:hAnsi="Times New Roman"/>
          <w:b/>
          <w:sz w:val="28"/>
          <w:szCs w:val="28"/>
        </w:rPr>
        <w:t>Решением суда родители лишены родительских прав в отношении детей!</w:t>
      </w:r>
      <w:bookmarkStart w:id="0" w:name="_GoBack"/>
      <w:bookmarkEnd w:id="0"/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рассмотрения обращения, поступившего в прокуратуру Кореневского района, установлено, что жители района – супруги Ушакова Н.В. и Ушаков А.В. оставили без попечения своих двоих несовершеннолетних детей. Дети проживают с бабушкой в с. Комаровка Кореневского района более 2 лет, при этом мать и отец воспитанием и содержанием детей не занимаются. </w:t>
      </w:r>
    </w:p>
    <w:p w:rsidR="002234B1" w:rsidRPr="002E037E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поступившему обращению прокуратурой района проведена проверка, в ходе которой установлено, что о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тец детей – Ушаков А.Н. до 10.04.2017 года проживал на территории Глушковского района, воспитанием, развитием, содержанием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К. и Н. 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не занимался, не заботился о них, не заботился об их здоровье, нравственном, духовной и психологическом развитии; попыток забрать детей к себе для совместного проживания не предпринимал.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Ранее Ушаков А.В. был осужден за совершение </w:t>
      </w:r>
      <w:r w:rsidRPr="002E037E">
        <w:rPr>
          <w:rFonts w:ascii="Times New Roman" w:hAnsi="Times New Roman"/>
          <w:sz w:val="28"/>
          <w:szCs w:val="28"/>
          <w:lang w:eastAsia="ru-RU"/>
        </w:rPr>
        <w:t>развратных действи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2E037E">
        <w:rPr>
          <w:rFonts w:ascii="Times New Roman" w:hAnsi="Times New Roman"/>
          <w:sz w:val="28"/>
          <w:szCs w:val="28"/>
          <w:lang w:eastAsia="ru-RU"/>
        </w:rPr>
        <w:t>в отношении лица, достигшего двенадцатилетнего возраста, но не достигшего четырнадцатилетнего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 что отбывал наказание в виде лишения свободы. 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В доме, где в настоящее время проживает Ушаков А.Н. не создано условий для нормального проживания несовершеннолетних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2E037E">
        <w:rPr>
          <w:rFonts w:ascii="Times New Roman" w:hAnsi="Times New Roman"/>
          <w:sz w:val="28"/>
          <w:szCs w:val="28"/>
          <w:lang w:eastAsia="ru-RU"/>
        </w:rPr>
        <w:t>. Кроме того, при даче объяснений сотруднику прокуратуры пояснял, что против лишения родительских прав в отношении детей не возражает. Ушаков А.Н. ведет асоциальный образ жизни, злоупотребляет алкогольными напитками, не работает, средств к существованию не имеет, не способен создать условия для нормальной жизни детей.</w:t>
      </w:r>
    </w:p>
    <w:p w:rsidR="002234B1" w:rsidRPr="002E037E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7E">
        <w:rPr>
          <w:rFonts w:ascii="Times New Roman" w:hAnsi="Times New Roman"/>
          <w:sz w:val="28"/>
          <w:szCs w:val="28"/>
          <w:lang w:eastAsia="ru-RU"/>
        </w:rPr>
        <w:t>Мать несовершеннолетних К.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>, Д. (третий ребенок Ушаковой Н.В.)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более 2 лет проживает в с. Александровка, в доме своей сестры, собственного жилья не имеет. Дети – 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и 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не проживают с ней длительный период времени. Ушакова Н.В. их воспитанием, развитием, содержанием не занималась, не заботилась о них, не заботилась об их здоровье, нравственном, духовной и психологическом развитии; попыток забрать детей к себе для совместного проживания не предпринимала и не предпринимает. Вместе с тем, несовершеннолетний Д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E037E">
        <w:rPr>
          <w:rFonts w:ascii="Times New Roman" w:hAnsi="Times New Roman"/>
          <w:sz w:val="28"/>
          <w:szCs w:val="28"/>
          <w:lang w:eastAsia="ru-RU"/>
        </w:rPr>
        <w:t>проживает совместно с Ушаковой Н.В.</w:t>
      </w:r>
    </w:p>
    <w:p w:rsidR="002234B1" w:rsidRPr="002E037E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7E">
        <w:rPr>
          <w:rFonts w:ascii="Times New Roman" w:hAnsi="Times New Roman"/>
          <w:sz w:val="28"/>
          <w:szCs w:val="28"/>
          <w:lang w:eastAsia="ru-RU"/>
        </w:rPr>
        <w:t>При обследовании дома, в котором проживает Ушакова Н.В. с сыном 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, установлено, что Ушаковой Н.В. не создано условий для нормальной жизни и развития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2E037E">
        <w:rPr>
          <w:rFonts w:ascii="Times New Roman" w:hAnsi="Times New Roman"/>
          <w:sz w:val="28"/>
          <w:szCs w:val="28"/>
          <w:lang w:eastAsia="ru-RU"/>
        </w:rPr>
        <w:t>. В доме антисанитарные условия: грязно, повсюду паутин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, разбросаны грязные вещи. Детский горшок полный, грязный. Постель, на которой спит ребенок, грязная. Наволочки, одеяло – «земляного» цвета, постельные принадлежности отсутствуют, в доме стоит неприятный запах, накурено. Во дворе домовладения, где поживает Ушакова Н.В. несовершеннолетнему ребенку находиться опасно: весь двор завален посторонними предметами, поломанными вещами, зарос «бурьяном», надворные постройки в аварийном состоянии (все разломаны), туалет разломан. У порога дома водопроводная скважина, которая ничем не оборудована, открыта. </w:t>
      </w:r>
    </w:p>
    <w:p w:rsidR="002234B1" w:rsidRPr="002E037E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анее Ушакова Н.В. </w:t>
      </w:r>
      <w:r>
        <w:rPr>
          <w:rFonts w:ascii="Times New Roman" w:hAnsi="Times New Roman"/>
          <w:sz w:val="28"/>
          <w:szCs w:val="28"/>
          <w:lang w:eastAsia="ru-RU"/>
        </w:rPr>
        <w:t xml:space="preserve">уже 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лишалась родительских в отношении своего старшего сына 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С момента лишения ее родительских прав в отношении </w:t>
      </w:r>
      <w:r>
        <w:rPr>
          <w:rFonts w:ascii="Times New Roman" w:hAnsi="Times New Roman"/>
          <w:sz w:val="28"/>
          <w:szCs w:val="28"/>
          <w:lang w:eastAsia="ru-RU"/>
        </w:rPr>
        <w:t>Ю.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восстановиться в правах не пыталась, алименты на содержание ребенка не уплачивала.    </w:t>
      </w:r>
    </w:p>
    <w:p w:rsidR="002234B1" w:rsidRPr="002E037E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7E">
        <w:rPr>
          <w:rFonts w:ascii="Times New Roman" w:hAnsi="Times New Roman"/>
          <w:sz w:val="28"/>
          <w:szCs w:val="28"/>
          <w:lang w:eastAsia="ru-RU"/>
        </w:rPr>
        <w:t>На сегодняшний день Ушакова Н.В. ведет ассоциальный образ жизни, злоупотребляет алкогольными напитками, не работает, средств к существованию не имеет, живет за счет детского пособия, а также за счет пенсии своей матери. Ушакова Н.В. не способна создать условия для нормальной жизни детей.</w:t>
      </w:r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7E">
        <w:rPr>
          <w:rFonts w:ascii="Times New Roman" w:hAnsi="Times New Roman"/>
          <w:sz w:val="28"/>
          <w:szCs w:val="28"/>
          <w:lang w:eastAsia="ru-RU"/>
        </w:rPr>
        <w:t>В связи с тем, что Ушаков А.Н.</w:t>
      </w:r>
      <w:r>
        <w:rPr>
          <w:rFonts w:ascii="Times New Roman" w:hAnsi="Times New Roman"/>
          <w:sz w:val="28"/>
          <w:szCs w:val="28"/>
          <w:lang w:eastAsia="ru-RU"/>
        </w:rPr>
        <w:t xml:space="preserve"> и Ушакова Н.В.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надлежащим образом не исполня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2E037E">
        <w:rPr>
          <w:rFonts w:ascii="Times New Roman" w:hAnsi="Times New Roman"/>
          <w:sz w:val="28"/>
          <w:szCs w:val="28"/>
          <w:lang w:eastAsia="ru-RU"/>
        </w:rPr>
        <w:t xml:space="preserve"> родительские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своих детей</w:t>
      </w:r>
      <w:r w:rsidRPr="002E037E">
        <w:rPr>
          <w:rFonts w:ascii="Times New Roman" w:hAnsi="Times New Roman"/>
          <w:sz w:val="28"/>
          <w:szCs w:val="28"/>
          <w:lang w:eastAsia="ru-RU"/>
        </w:rPr>
        <w:t>, без уважительных причин заботы о нравственном и физическом развитии, обучении, материально-бытовом обеспечении несовершеннолетних детей не проявля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2E037E">
        <w:rPr>
          <w:rFonts w:ascii="Times New Roman" w:hAnsi="Times New Roman"/>
          <w:sz w:val="28"/>
          <w:szCs w:val="28"/>
          <w:lang w:eastAsia="ru-RU"/>
        </w:rPr>
        <w:t>, развитием и содержанием детей не занима</w:t>
      </w:r>
      <w:r>
        <w:rPr>
          <w:rFonts w:ascii="Times New Roman" w:hAnsi="Times New Roman"/>
          <w:sz w:val="28"/>
          <w:szCs w:val="28"/>
          <w:lang w:eastAsia="ru-RU"/>
        </w:rPr>
        <w:t>лись</w:t>
      </w:r>
      <w:r w:rsidRPr="002E03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прокурор Кореневского района обратился в Кореневский районный суд с заявлением о лишении их родительских прав и взыскании алиментов на их содержание.</w:t>
      </w:r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09.06.2017 года исковые требования прокурора удовлетворены в полном объеме.</w:t>
      </w:r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решение суда не вступило в законную силу. </w:t>
      </w:r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4B1" w:rsidRDefault="002234B1" w:rsidP="00C50AF9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4B1" w:rsidRDefault="002234B1" w:rsidP="00C50AF9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 прокурора района</w:t>
      </w:r>
    </w:p>
    <w:p w:rsidR="002234B1" w:rsidRDefault="002234B1" w:rsidP="00C50AF9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юрист 1 класса                                                                                        Ю.С. Рогач</w:t>
      </w:r>
    </w:p>
    <w:p w:rsidR="002234B1" w:rsidRDefault="002234B1" w:rsidP="001353A6">
      <w:pPr>
        <w:jc w:val="both"/>
        <w:rPr>
          <w:rFonts w:ascii="Times New Roman" w:hAnsi="Times New Roman"/>
          <w:sz w:val="28"/>
          <w:szCs w:val="28"/>
        </w:rPr>
      </w:pPr>
    </w:p>
    <w:p w:rsidR="002234B1" w:rsidRDefault="002234B1" w:rsidP="001353A6">
      <w:pPr>
        <w:jc w:val="both"/>
        <w:rPr>
          <w:rFonts w:ascii="Times New Roman" w:hAnsi="Times New Roman"/>
          <w:sz w:val="28"/>
          <w:szCs w:val="28"/>
        </w:rPr>
      </w:pPr>
    </w:p>
    <w:p w:rsidR="002234B1" w:rsidRPr="008769B4" w:rsidRDefault="002234B1" w:rsidP="001353A6">
      <w:pPr>
        <w:jc w:val="both"/>
        <w:rPr>
          <w:rFonts w:ascii="Times New Roman" w:hAnsi="Times New Roman"/>
          <w:sz w:val="28"/>
          <w:szCs w:val="28"/>
        </w:rPr>
      </w:pPr>
    </w:p>
    <w:sectPr w:rsidR="002234B1" w:rsidRPr="008769B4" w:rsidSect="00CB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8C"/>
    <w:rsid w:val="000177E0"/>
    <w:rsid w:val="0010065C"/>
    <w:rsid w:val="00120F4A"/>
    <w:rsid w:val="001353A6"/>
    <w:rsid w:val="001E5152"/>
    <w:rsid w:val="002234B1"/>
    <w:rsid w:val="00251050"/>
    <w:rsid w:val="002E037E"/>
    <w:rsid w:val="0050512E"/>
    <w:rsid w:val="00671D3E"/>
    <w:rsid w:val="006A06D5"/>
    <w:rsid w:val="00785999"/>
    <w:rsid w:val="008769B4"/>
    <w:rsid w:val="00876D4B"/>
    <w:rsid w:val="00910C3E"/>
    <w:rsid w:val="009F7A50"/>
    <w:rsid w:val="00C50AF9"/>
    <w:rsid w:val="00CB603F"/>
    <w:rsid w:val="00D8468C"/>
    <w:rsid w:val="00E04802"/>
    <w:rsid w:val="00EA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– страницы – частная собственность</dc:title>
  <dc:subject/>
  <dc:creator>Владислав Рогач</dc:creator>
  <cp:keywords/>
  <dc:description/>
  <cp:lastModifiedBy>user_2</cp:lastModifiedBy>
  <cp:revision>3</cp:revision>
  <dcterms:created xsi:type="dcterms:W3CDTF">2017-06-26T08:19:00Z</dcterms:created>
  <dcterms:modified xsi:type="dcterms:W3CDTF">2017-06-26T08:20:00Z</dcterms:modified>
</cp:coreProperties>
</file>